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5D" w:rsidRDefault="00226F5D" w:rsidP="007322BB">
      <w:pPr>
        <w:rPr>
          <w:rFonts w:ascii="Arial" w:hAnsi="Arial" w:cs="Arial"/>
          <w:sz w:val="18"/>
          <w:szCs w:val="18"/>
          <w:lang w:val="de-DE"/>
        </w:rPr>
      </w:pPr>
    </w:p>
    <w:p w:rsidR="00226F5D" w:rsidRDefault="00226F5D" w:rsidP="007322BB">
      <w:pPr>
        <w:rPr>
          <w:rFonts w:ascii="Arial" w:hAnsi="Arial" w:cs="Arial"/>
          <w:sz w:val="18"/>
          <w:szCs w:val="18"/>
          <w:lang w:val="de-DE"/>
        </w:rPr>
      </w:pPr>
    </w:p>
    <w:p w:rsidR="00EB5E98" w:rsidRDefault="00EB5E98" w:rsidP="00B20389">
      <w:pPr>
        <w:pStyle w:val="berschrift1"/>
        <w:jc w:val="center"/>
        <w:rPr>
          <w:rFonts w:cs="Arial"/>
          <w:lang w:val="de-DE"/>
        </w:rPr>
      </w:pPr>
      <w:r>
        <w:rPr>
          <w:rFonts w:cs="Arial"/>
          <w:lang w:val="de-DE"/>
        </w:rPr>
        <w:t>Reisestipendien für den wissenschaftlichen Nachwuchs</w:t>
      </w:r>
    </w:p>
    <w:p w:rsidR="00B20389" w:rsidRPr="00EB5E98" w:rsidRDefault="00EB5E98" w:rsidP="00B20389">
      <w:pPr>
        <w:pStyle w:val="berschrift1"/>
        <w:jc w:val="center"/>
        <w:rPr>
          <w:rFonts w:cs="Arial"/>
          <w:sz w:val="28"/>
          <w:szCs w:val="28"/>
          <w:lang w:val="de-DE"/>
        </w:rPr>
      </w:pPr>
      <w:r w:rsidRPr="00EB5E98">
        <w:rPr>
          <w:rFonts w:cs="Arial"/>
          <w:sz w:val="28"/>
          <w:szCs w:val="28"/>
          <w:lang w:val="de-DE"/>
        </w:rPr>
        <w:t xml:space="preserve"> </w:t>
      </w:r>
      <w:r w:rsidR="00B20389" w:rsidRPr="00EB5E98">
        <w:rPr>
          <w:rFonts w:cs="Arial"/>
          <w:sz w:val="28"/>
          <w:szCs w:val="28"/>
          <w:lang w:val="de-DE"/>
        </w:rPr>
        <w:t>Merkblatt für Antragsteller</w:t>
      </w:r>
    </w:p>
    <w:p w:rsidR="00B20389" w:rsidRPr="00852D40" w:rsidRDefault="00EB5E98" w:rsidP="00B20389">
      <w:pPr>
        <w:shd w:val="clear" w:color="auto" w:fill="FFFFFF"/>
        <w:spacing w:before="605" w:line="307" w:lineRule="exact"/>
        <w:ind w:right="1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  <w:w w:val="106"/>
          <w:lang w:val="de-DE"/>
        </w:rPr>
        <w:t>Z</w:t>
      </w:r>
      <w:r w:rsidR="00B20389" w:rsidRPr="00852D40">
        <w:rPr>
          <w:rFonts w:ascii="Arial" w:hAnsi="Arial" w:cs="Arial"/>
          <w:color w:val="000000"/>
          <w:w w:val="106"/>
          <w:lang w:val="de-DE"/>
        </w:rPr>
        <w:t xml:space="preserve">ur Unterstützung der Diskussion wissenschaftlicher Ergebnisse aus dem GEOMAR Helmholtz-Zentrum für Ozeanforschung Kiel fördert unsere Gesellschaft satzungsgemäß in begründeten Einzelfällen die Teilnahme von </w:t>
      </w:r>
      <w:r>
        <w:rPr>
          <w:rFonts w:ascii="Arial" w:hAnsi="Arial" w:cs="Arial"/>
          <w:color w:val="000000"/>
          <w:w w:val="106"/>
          <w:lang w:val="de-DE"/>
        </w:rPr>
        <w:t>Mitgliedern des wissenschaftlichen Nachwuchses (</w:t>
      </w:r>
      <w:r w:rsidR="00B20389" w:rsidRPr="00852D40">
        <w:rPr>
          <w:rFonts w:ascii="Arial" w:hAnsi="Arial" w:cs="Arial"/>
          <w:color w:val="000000"/>
          <w:w w:val="106"/>
          <w:lang w:val="de-DE"/>
        </w:rPr>
        <w:t>Diplomanden</w:t>
      </w:r>
      <w:r>
        <w:rPr>
          <w:rFonts w:ascii="Arial" w:hAnsi="Arial" w:cs="Arial"/>
          <w:color w:val="000000"/>
          <w:w w:val="106"/>
          <w:lang w:val="de-DE"/>
        </w:rPr>
        <w:t>, Doktoranden, Post-</w:t>
      </w:r>
      <w:proofErr w:type="spellStart"/>
      <w:r>
        <w:rPr>
          <w:rFonts w:ascii="Arial" w:hAnsi="Arial" w:cs="Arial"/>
          <w:color w:val="000000"/>
          <w:w w:val="106"/>
          <w:lang w:val="de-DE"/>
        </w:rPr>
        <w:t>Docs</w:t>
      </w:r>
      <w:proofErr w:type="spellEnd"/>
      <w:r>
        <w:rPr>
          <w:rFonts w:ascii="Arial" w:hAnsi="Arial" w:cs="Arial"/>
          <w:color w:val="000000"/>
          <w:w w:val="106"/>
          <w:lang w:val="de-DE"/>
        </w:rPr>
        <w:t>)</w:t>
      </w:r>
      <w:r w:rsidR="00B20389" w:rsidRPr="00852D40">
        <w:rPr>
          <w:rFonts w:ascii="Arial" w:hAnsi="Arial" w:cs="Arial"/>
          <w:color w:val="000000"/>
          <w:w w:val="106"/>
          <w:lang w:val="de-DE"/>
        </w:rPr>
        <w:t xml:space="preserve"> an wissenschaftlichen Tagungen im In- und Ausland. Der Vorsitzende erteilt eine Bewilligung nach folgenden Grundsätzen, um deren Beachtung bei der Antragstellung gebeten wird:</w:t>
      </w:r>
    </w:p>
    <w:p w:rsidR="00B20389" w:rsidRPr="00852D40" w:rsidRDefault="00B20389" w:rsidP="00B20389">
      <w:pPr>
        <w:shd w:val="clear" w:color="auto" w:fill="FFFFFF"/>
        <w:spacing w:before="312" w:line="307" w:lineRule="exact"/>
        <w:ind w:left="993" w:right="14" w:hanging="273"/>
        <w:jc w:val="both"/>
        <w:rPr>
          <w:rFonts w:ascii="Arial" w:hAnsi="Arial" w:cs="Arial"/>
          <w:lang w:val="de-DE"/>
        </w:rPr>
      </w:pPr>
      <w:r w:rsidRPr="00852D40">
        <w:rPr>
          <w:rFonts w:ascii="Arial" w:hAnsi="Arial" w:cs="Arial"/>
          <w:color w:val="000000"/>
          <w:w w:val="106"/>
          <w:lang w:val="de-DE"/>
        </w:rPr>
        <w:t>1.</w:t>
      </w:r>
      <w:r w:rsidRPr="00852D40">
        <w:rPr>
          <w:rFonts w:ascii="Arial" w:hAnsi="Arial" w:cs="Arial"/>
          <w:color w:val="000000"/>
          <w:w w:val="106"/>
          <w:lang w:val="de-DE"/>
        </w:rPr>
        <w:tab/>
        <w:t>Der Antrag wird unter Nennung von Art, Ort und Zeit der Veranstaltung gestellt.   Aus den Unterlagen muss hervorgehen, welcher Eigenbeitrag zur Tagung geleistet wird (Programm, Einladung, Thema des Beitrags [Vortrag, Poster]).</w:t>
      </w:r>
    </w:p>
    <w:p w:rsidR="00B20389" w:rsidRPr="00852D40" w:rsidRDefault="00B20389" w:rsidP="00B20389">
      <w:pPr>
        <w:shd w:val="clear" w:color="auto" w:fill="FFFFFF"/>
        <w:spacing w:line="307" w:lineRule="exact"/>
        <w:ind w:left="993" w:right="14" w:hanging="273"/>
        <w:jc w:val="both"/>
        <w:rPr>
          <w:rFonts w:ascii="Arial" w:hAnsi="Arial" w:cs="Arial"/>
          <w:lang w:val="de-DE"/>
        </w:rPr>
      </w:pPr>
      <w:r w:rsidRPr="00852D40">
        <w:rPr>
          <w:rFonts w:ascii="Arial" w:hAnsi="Arial" w:cs="Arial"/>
          <w:color w:val="000000"/>
          <w:w w:val="106"/>
          <w:lang w:val="de-DE"/>
        </w:rPr>
        <w:t>2.</w:t>
      </w:r>
      <w:r w:rsidRPr="00852D40">
        <w:rPr>
          <w:rFonts w:ascii="Arial" w:hAnsi="Arial" w:cs="Arial"/>
          <w:color w:val="000000"/>
          <w:w w:val="106"/>
          <w:lang w:val="de-DE"/>
        </w:rPr>
        <w:tab/>
        <w:t>Dem Antrag ist eine Befürwortung des betreuenden Professors beizufügen, in der auch bestätigt wird, dass eine Finanzierung aus dem Grundhaushalt oder Projektmitteln nicht möglich ist.</w:t>
      </w:r>
    </w:p>
    <w:p w:rsidR="00B20389" w:rsidRPr="00852D40" w:rsidRDefault="00B20389" w:rsidP="00B20389">
      <w:pPr>
        <w:shd w:val="clear" w:color="auto" w:fill="FFFFFF"/>
        <w:tabs>
          <w:tab w:val="left" w:pos="7248"/>
        </w:tabs>
        <w:spacing w:line="307" w:lineRule="exact"/>
        <w:ind w:left="993" w:right="19" w:hanging="273"/>
        <w:jc w:val="both"/>
        <w:rPr>
          <w:rFonts w:ascii="Arial" w:hAnsi="Arial" w:cs="Arial"/>
          <w:lang w:val="de-DE"/>
        </w:rPr>
      </w:pPr>
      <w:r w:rsidRPr="00852D40">
        <w:rPr>
          <w:rFonts w:ascii="Arial" w:hAnsi="Arial" w:cs="Arial"/>
          <w:color w:val="000000"/>
          <w:w w:val="106"/>
          <w:lang w:val="de-DE"/>
        </w:rPr>
        <w:t>3.</w:t>
      </w:r>
      <w:r w:rsidRPr="00852D40">
        <w:rPr>
          <w:rFonts w:ascii="Arial" w:hAnsi="Arial" w:cs="Arial"/>
          <w:color w:val="000000"/>
          <w:w w:val="106"/>
          <w:lang w:val="de-DE"/>
        </w:rPr>
        <w:tab/>
        <w:t>Dem Antrag muss ein Kostenplan beigefügt werden, in dem Reise-, Unterkunfts-, und Teilnahmekosten enthalten sind.</w:t>
      </w:r>
      <w:r w:rsidRPr="00852D40">
        <w:rPr>
          <w:rFonts w:ascii="Arial" w:hAnsi="Arial" w:cs="Arial"/>
          <w:color w:val="000000"/>
          <w:w w:val="106"/>
          <w:lang w:val="de-DE"/>
        </w:rPr>
        <w:tab/>
      </w:r>
    </w:p>
    <w:p w:rsidR="00B20389" w:rsidRPr="00852D40" w:rsidRDefault="00B20389" w:rsidP="00B20389">
      <w:pPr>
        <w:shd w:val="clear" w:color="auto" w:fill="FFFFFF"/>
        <w:spacing w:line="307" w:lineRule="exact"/>
        <w:ind w:left="993" w:right="10" w:hanging="273"/>
        <w:jc w:val="both"/>
        <w:rPr>
          <w:rFonts w:ascii="Arial" w:hAnsi="Arial" w:cs="Arial"/>
          <w:lang w:val="de-DE"/>
        </w:rPr>
      </w:pPr>
      <w:r w:rsidRPr="00852D40">
        <w:rPr>
          <w:rFonts w:ascii="Arial" w:hAnsi="Arial" w:cs="Arial"/>
          <w:color w:val="000000"/>
          <w:w w:val="106"/>
          <w:lang w:val="de-DE"/>
        </w:rPr>
        <w:t>4.</w:t>
      </w:r>
      <w:r w:rsidRPr="00852D40">
        <w:rPr>
          <w:rFonts w:ascii="Arial" w:hAnsi="Arial" w:cs="Arial"/>
          <w:color w:val="000000"/>
          <w:w w:val="106"/>
          <w:lang w:val="de-DE"/>
        </w:rPr>
        <w:tab/>
        <w:t>Für eine bestimmte Veranstaltung bzw. für einen thematisch definierten Teilbereich einer Veranstaltung kann nur eine Person gefördert werden. Bei mehreren Kandidaten treffen die betreuenden Wissenschaftler gegebenenfalls die Auswahl.</w:t>
      </w:r>
    </w:p>
    <w:p w:rsidR="00B20389" w:rsidRPr="00852D40" w:rsidRDefault="00B20389" w:rsidP="00B20389">
      <w:pPr>
        <w:shd w:val="clear" w:color="auto" w:fill="FFFFFF"/>
        <w:spacing w:line="307" w:lineRule="exact"/>
        <w:ind w:left="993" w:right="10" w:hanging="273"/>
        <w:jc w:val="both"/>
        <w:rPr>
          <w:rFonts w:ascii="Arial" w:hAnsi="Arial" w:cs="Arial"/>
          <w:lang w:val="de-DE"/>
        </w:rPr>
      </w:pPr>
      <w:r w:rsidRPr="00852D40">
        <w:rPr>
          <w:rFonts w:ascii="Arial" w:hAnsi="Arial" w:cs="Arial"/>
          <w:color w:val="000000"/>
          <w:w w:val="106"/>
          <w:lang w:val="de-DE"/>
        </w:rPr>
        <w:t>5.</w:t>
      </w:r>
      <w:r w:rsidRPr="00852D40">
        <w:rPr>
          <w:rFonts w:ascii="Arial" w:hAnsi="Arial" w:cs="Arial"/>
          <w:color w:val="000000"/>
          <w:w w:val="106"/>
          <w:lang w:val="de-DE"/>
        </w:rPr>
        <w:tab/>
        <w:t>Es wird grundsätzlich davon ausgegangen, dass eine Person nur einmal in den Genuss einer Reisebeihilfe kommt, da die Zuwendungsmittel beschränkt sind.</w:t>
      </w:r>
    </w:p>
    <w:p w:rsidR="00B20389" w:rsidRPr="00852D40" w:rsidRDefault="00B20389" w:rsidP="00B20389">
      <w:pPr>
        <w:shd w:val="clear" w:color="auto" w:fill="FFFFFF"/>
        <w:spacing w:line="307" w:lineRule="exact"/>
        <w:ind w:left="993" w:right="5" w:hanging="273"/>
        <w:jc w:val="both"/>
        <w:rPr>
          <w:rFonts w:ascii="Arial" w:hAnsi="Arial" w:cs="Arial"/>
          <w:lang w:val="de-DE"/>
        </w:rPr>
      </w:pPr>
      <w:r w:rsidRPr="00852D40">
        <w:rPr>
          <w:rFonts w:ascii="Arial" w:hAnsi="Arial" w:cs="Arial"/>
          <w:color w:val="000000"/>
          <w:w w:val="106"/>
          <w:lang w:val="de-DE"/>
        </w:rPr>
        <w:t xml:space="preserve">6. In der Regel sollte der Antragsteller ein Diplom </w:t>
      </w:r>
      <w:r w:rsidR="00EB5E98">
        <w:rPr>
          <w:rFonts w:ascii="Arial" w:hAnsi="Arial" w:cs="Arial"/>
          <w:color w:val="000000"/>
          <w:w w:val="106"/>
          <w:lang w:val="de-DE"/>
        </w:rPr>
        <w:t xml:space="preserve">bzw. Master </w:t>
      </w:r>
      <w:r w:rsidRPr="00852D40">
        <w:rPr>
          <w:rFonts w:ascii="Arial" w:hAnsi="Arial" w:cs="Arial"/>
          <w:color w:val="000000"/>
          <w:w w:val="106"/>
          <w:lang w:val="de-DE"/>
        </w:rPr>
        <w:t>bereits abgeschlossen haben</w:t>
      </w:r>
      <w:r w:rsidR="00EB5E98">
        <w:rPr>
          <w:rFonts w:ascii="Arial" w:hAnsi="Arial" w:cs="Arial"/>
          <w:color w:val="000000"/>
          <w:w w:val="106"/>
          <w:lang w:val="de-DE"/>
        </w:rPr>
        <w:t>;</w:t>
      </w:r>
      <w:r w:rsidRPr="00852D40">
        <w:rPr>
          <w:rFonts w:ascii="Arial" w:hAnsi="Arial" w:cs="Arial"/>
          <w:color w:val="000000"/>
          <w:w w:val="106"/>
          <w:lang w:val="de-DE"/>
        </w:rPr>
        <w:t xml:space="preserve"> zumindest </w:t>
      </w:r>
      <w:r w:rsidR="00EB5E98">
        <w:rPr>
          <w:rFonts w:ascii="Arial" w:hAnsi="Arial" w:cs="Arial"/>
          <w:color w:val="000000"/>
          <w:w w:val="106"/>
          <w:lang w:val="de-DE"/>
        </w:rPr>
        <w:t xml:space="preserve">muss </w:t>
      </w:r>
      <w:r w:rsidRPr="00852D40">
        <w:rPr>
          <w:rFonts w:ascii="Arial" w:hAnsi="Arial" w:cs="Arial"/>
          <w:color w:val="000000"/>
          <w:w w:val="106"/>
          <w:lang w:val="de-DE"/>
        </w:rPr>
        <w:t xml:space="preserve">die Arbeit </w:t>
      </w:r>
      <w:r w:rsidR="00EB5E98">
        <w:rPr>
          <w:rFonts w:ascii="Arial" w:hAnsi="Arial" w:cs="Arial"/>
          <w:color w:val="000000"/>
          <w:w w:val="106"/>
          <w:lang w:val="de-DE"/>
        </w:rPr>
        <w:t>eingereicht sein</w:t>
      </w:r>
      <w:r w:rsidRPr="00852D40">
        <w:rPr>
          <w:rFonts w:ascii="Arial" w:hAnsi="Arial" w:cs="Arial"/>
          <w:color w:val="000000"/>
          <w:w w:val="106"/>
          <w:lang w:val="de-DE"/>
        </w:rPr>
        <w:t>. Ausnahmen sind in besonderen Fällen möglich.</w:t>
      </w:r>
    </w:p>
    <w:p w:rsidR="00B20389" w:rsidRPr="00852D40" w:rsidRDefault="00B20389" w:rsidP="00B20389">
      <w:pPr>
        <w:pStyle w:val="Blocktext"/>
        <w:rPr>
          <w:rFonts w:ascii="Arial" w:hAnsi="Arial" w:cs="Arial"/>
          <w:sz w:val="20"/>
          <w:szCs w:val="20"/>
        </w:rPr>
      </w:pPr>
      <w:r w:rsidRPr="00852D40">
        <w:rPr>
          <w:rFonts w:ascii="Arial" w:hAnsi="Arial" w:cs="Arial"/>
          <w:sz w:val="20"/>
          <w:szCs w:val="20"/>
        </w:rPr>
        <w:t>7.</w:t>
      </w:r>
      <w:r w:rsidRPr="00852D40">
        <w:rPr>
          <w:rFonts w:ascii="Arial" w:hAnsi="Arial" w:cs="Arial"/>
          <w:sz w:val="20"/>
          <w:szCs w:val="20"/>
        </w:rPr>
        <w:tab/>
        <w:t>Es wird davon ausgegangen, dass der Antragsteller für den Anlass keine Zuwendungen von anderer Seite erhält, anderenfalls ist diese Zuwendung im Kostenplan mit aufzuführen.</w:t>
      </w:r>
    </w:p>
    <w:p w:rsidR="00B20389" w:rsidRPr="00852D40" w:rsidRDefault="00B20389" w:rsidP="00B20389">
      <w:pPr>
        <w:pStyle w:val="Textkrper-Zeileneinzug"/>
        <w:rPr>
          <w:rFonts w:cs="Arial"/>
          <w:sz w:val="20"/>
          <w:szCs w:val="20"/>
        </w:rPr>
      </w:pPr>
      <w:r w:rsidRPr="00852D40">
        <w:rPr>
          <w:rFonts w:cs="Arial"/>
          <w:sz w:val="20"/>
          <w:szCs w:val="20"/>
        </w:rPr>
        <w:t>8.</w:t>
      </w:r>
      <w:r w:rsidRPr="00852D40">
        <w:rPr>
          <w:rFonts w:cs="Arial"/>
          <w:sz w:val="20"/>
          <w:szCs w:val="20"/>
        </w:rPr>
        <w:tab/>
        <w:t>Es wird davon ausgegangen, dass der Antragsteller nach der Veranstaltung einen Bericht vorlegt und bereit ist, über sein Projekt in der Mitgliederversammlung zu berichten.</w:t>
      </w:r>
    </w:p>
    <w:p w:rsidR="00B20389" w:rsidRPr="00B20389" w:rsidRDefault="00B20389" w:rsidP="00B20389">
      <w:pPr>
        <w:rPr>
          <w:rFonts w:ascii="Arial" w:hAnsi="Arial" w:cs="Arial"/>
          <w:lang w:val="de-DE"/>
        </w:rPr>
      </w:pPr>
    </w:p>
    <w:p w:rsidR="00B20389" w:rsidRPr="00B20389" w:rsidRDefault="00B20389" w:rsidP="007322BB">
      <w:pPr>
        <w:rPr>
          <w:rFonts w:ascii="Arial" w:hAnsi="Arial" w:cs="Arial"/>
          <w:sz w:val="18"/>
          <w:szCs w:val="18"/>
          <w:lang w:val="de-DE"/>
        </w:rPr>
      </w:pPr>
    </w:p>
    <w:p w:rsidR="00226F5D" w:rsidRPr="00B20389" w:rsidRDefault="00226F5D" w:rsidP="007322BB">
      <w:pPr>
        <w:rPr>
          <w:rFonts w:ascii="Arial" w:hAnsi="Arial" w:cs="Arial"/>
          <w:sz w:val="18"/>
          <w:szCs w:val="18"/>
          <w:lang w:val="de-DE"/>
        </w:rPr>
      </w:pPr>
    </w:p>
    <w:p w:rsidR="00226F5D" w:rsidRPr="00B20389" w:rsidRDefault="00226F5D" w:rsidP="007322BB">
      <w:pPr>
        <w:rPr>
          <w:rFonts w:ascii="Arial" w:hAnsi="Arial" w:cs="Arial"/>
          <w:sz w:val="18"/>
          <w:szCs w:val="18"/>
          <w:lang w:val="de-DE"/>
        </w:rPr>
      </w:pPr>
    </w:p>
    <w:sectPr w:rsidR="00226F5D" w:rsidRPr="00B20389" w:rsidSect="00696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A9" w:rsidRDefault="00B82AA9">
      <w:r>
        <w:separator/>
      </w:r>
    </w:p>
  </w:endnote>
  <w:endnote w:type="continuationSeparator" w:id="0">
    <w:p w:rsidR="00B82AA9" w:rsidRDefault="00B8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1A" w:rsidRDefault="00134C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1A" w:rsidRDefault="00134C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1A" w:rsidRDefault="00134C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A9" w:rsidRDefault="00B82AA9">
      <w:r>
        <w:separator/>
      </w:r>
    </w:p>
  </w:footnote>
  <w:footnote w:type="continuationSeparator" w:id="0">
    <w:p w:rsidR="00B82AA9" w:rsidRDefault="00B8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1A" w:rsidRDefault="00134C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5D" w:rsidRPr="007C206D" w:rsidRDefault="00226F5D" w:rsidP="006629CF">
    <w:pPr>
      <w:pStyle w:val="Titel"/>
      <w:rPr>
        <w:rFonts w:ascii="Arial Black" w:hAnsi="Arial Black" w:cs="Arial"/>
        <w:sz w:val="24"/>
        <w:szCs w:val="24"/>
        <w:lang w:val="de-DE"/>
      </w:rPr>
    </w:pPr>
    <w:r w:rsidRPr="007C206D">
      <w:rPr>
        <w:rFonts w:ascii="Arial Black" w:hAnsi="Arial Black" w:cs="Arial"/>
        <w:sz w:val="24"/>
        <w:szCs w:val="24"/>
        <w:lang w:val="de-DE"/>
      </w:rPr>
      <w:t xml:space="preserve">Gesellschaft zur Förderung des </w:t>
    </w:r>
    <w:r w:rsidR="00134C1A">
      <w:rPr>
        <w:rFonts w:ascii="Arial Black" w:hAnsi="Arial Black" w:cs="Arial"/>
        <w:sz w:val="24"/>
        <w:szCs w:val="24"/>
        <w:lang w:val="de-DE"/>
      </w:rPr>
      <w:t>GEOMAR</w:t>
    </w:r>
    <w:bookmarkStart w:id="0" w:name="_GoBack"/>
    <w:bookmarkEnd w:id="0"/>
    <w:r w:rsidR="00134C1A">
      <w:rPr>
        <w:rFonts w:ascii="Arial Black" w:hAnsi="Arial Black" w:cs="Arial"/>
        <w:sz w:val="24"/>
        <w:szCs w:val="24"/>
        <w:lang w:val="de-DE"/>
      </w:rPr>
      <w:t xml:space="preserve"> Helmholtz-Zentrum</w:t>
    </w:r>
    <w:r w:rsidR="009D7ED3">
      <w:rPr>
        <w:rFonts w:ascii="Arial Black" w:hAnsi="Arial Black" w:cs="Arial"/>
        <w:sz w:val="24"/>
        <w:szCs w:val="24"/>
        <w:lang w:val="de-DE"/>
      </w:rPr>
      <w:t>s</w:t>
    </w:r>
    <w:r w:rsidRPr="007C206D">
      <w:rPr>
        <w:rFonts w:ascii="Arial Black" w:hAnsi="Arial Black" w:cs="Arial"/>
        <w:sz w:val="24"/>
        <w:szCs w:val="24"/>
        <w:lang w:val="de-DE"/>
      </w:rPr>
      <w:t xml:space="preserve"> </w:t>
    </w:r>
  </w:p>
  <w:p w:rsidR="00226F5D" w:rsidRPr="00A414E9" w:rsidRDefault="00226F5D" w:rsidP="00A414E9">
    <w:pPr>
      <w:pStyle w:val="Titel"/>
      <w:rPr>
        <w:rFonts w:ascii="Arial Black" w:hAnsi="Arial Black" w:cs="Arial"/>
        <w:sz w:val="24"/>
        <w:szCs w:val="24"/>
        <w:lang w:val="de-DE"/>
      </w:rPr>
    </w:pPr>
    <w:r w:rsidRPr="007C206D">
      <w:rPr>
        <w:rFonts w:ascii="Arial Black" w:hAnsi="Arial Black" w:cs="Arial"/>
        <w:sz w:val="24"/>
        <w:szCs w:val="24"/>
        <w:lang w:val="de-DE"/>
      </w:rPr>
      <w:t>für Ozeanforschung Kiel 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1A" w:rsidRDefault="00134C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3"/>
    <w:rsid w:val="00001ED1"/>
    <w:rsid w:val="0000330C"/>
    <w:rsid w:val="000033C2"/>
    <w:rsid w:val="0000494B"/>
    <w:rsid w:val="000066AC"/>
    <w:rsid w:val="00011994"/>
    <w:rsid w:val="00015797"/>
    <w:rsid w:val="00022358"/>
    <w:rsid w:val="00024181"/>
    <w:rsid w:val="00035258"/>
    <w:rsid w:val="00041901"/>
    <w:rsid w:val="0004505D"/>
    <w:rsid w:val="00045621"/>
    <w:rsid w:val="00052B7B"/>
    <w:rsid w:val="000574BA"/>
    <w:rsid w:val="000602AA"/>
    <w:rsid w:val="00060AC4"/>
    <w:rsid w:val="00060E18"/>
    <w:rsid w:val="000621F9"/>
    <w:rsid w:val="0006514A"/>
    <w:rsid w:val="0006781B"/>
    <w:rsid w:val="00067F12"/>
    <w:rsid w:val="0007642D"/>
    <w:rsid w:val="00086103"/>
    <w:rsid w:val="00086362"/>
    <w:rsid w:val="00091826"/>
    <w:rsid w:val="000A07FE"/>
    <w:rsid w:val="000A16D0"/>
    <w:rsid w:val="000B69CA"/>
    <w:rsid w:val="000B7B62"/>
    <w:rsid w:val="000C040B"/>
    <w:rsid w:val="000C4714"/>
    <w:rsid w:val="000C626E"/>
    <w:rsid w:val="000C6393"/>
    <w:rsid w:val="000D0313"/>
    <w:rsid w:val="000D64D3"/>
    <w:rsid w:val="000F04F9"/>
    <w:rsid w:val="000F4FF1"/>
    <w:rsid w:val="00101D01"/>
    <w:rsid w:val="001036B7"/>
    <w:rsid w:val="00105465"/>
    <w:rsid w:val="00106047"/>
    <w:rsid w:val="001070EF"/>
    <w:rsid w:val="00107181"/>
    <w:rsid w:val="0011167A"/>
    <w:rsid w:val="001145FF"/>
    <w:rsid w:val="001151FA"/>
    <w:rsid w:val="001256A7"/>
    <w:rsid w:val="00126291"/>
    <w:rsid w:val="00134066"/>
    <w:rsid w:val="0013421D"/>
    <w:rsid w:val="00134C1A"/>
    <w:rsid w:val="00144B98"/>
    <w:rsid w:val="00145445"/>
    <w:rsid w:val="0014564C"/>
    <w:rsid w:val="0014685C"/>
    <w:rsid w:val="00150C7C"/>
    <w:rsid w:val="00163D26"/>
    <w:rsid w:val="00164F2B"/>
    <w:rsid w:val="00165552"/>
    <w:rsid w:val="00170069"/>
    <w:rsid w:val="00170CA6"/>
    <w:rsid w:val="00174771"/>
    <w:rsid w:val="00175DFC"/>
    <w:rsid w:val="00181EBE"/>
    <w:rsid w:val="0018383F"/>
    <w:rsid w:val="00184124"/>
    <w:rsid w:val="00192371"/>
    <w:rsid w:val="001A1E3E"/>
    <w:rsid w:val="001A20AE"/>
    <w:rsid w:val="001A52DC"/>
    <w:rsid w:val="001A6F1C"/>
    <w:rsid w:val="001A7F9C"/>
    <w:rsid w:val="001B3975"/>
    <w:rsid w:val="001B4449"/>
    <w:rsid w:val="001D06C2"/>
    <w:rsid w:val="001D0944"/>
    <w:rsid w:val="001D73AC"/>
    <w:rsid w:val="001E05D3"/>
    <w:rsid w:val="001E68D2"/>
    <w:rsid w:val="001F231C"/>
    <w:rsid w:val="00200007"/>
    <w:rsid w:val="002000E4"/>
    <w:rsid w:val="0020288D"/>
    <w:rsid w:val="0020458E"/>
    <w:rsid w:val="0020711B"/>
    <w:rsid w:val="00220199"/>
    <w:rsid w:val="00226F5D"/>
    <w:rsid w:val="00235DF0"/>
    <w:rsid w:val="002407B1"/>
    <w:rsid w:val="00246307"/>
    <w:rsid w:val="00246B1F"/>
    <w:rsid w:val="002507B1"/>
    <w:rsid w:val="002514FC"/>
    <w:rsid w:val="00251878"/>
    <w:rsid w:val="00251DEF"/>
    <w:rsid w:val="0026111F"/>
    <w:rsid w:val="00273616"/>
    <w:rsid w:val="00274AA3"/>
    <w:rsid w:val="00275421"/>
    <w:rsid w:val="00285ECB"/>
    <w:rsid w:val="002946D6"/>
    <w:rsid w:val="00294E4F"/>
    <w:rsid w:val="002A4C7A"/>
    <w:rsid w:val="002A6CA5"/>
    <w:rsid w:val="002A7795"/>
    <w:rsid w:val="002B40F5"/>
    <w:rsid w:val="002C2FFE"/>
    <w:rsid w:val="002C3654"/>
    <w:rsid w:val="002D1EB8"/>
    <w:rsid w:val="002D69BC"/>
    <w:rsid w:val="002E76FB"/>
    <w:rsid w:val="002F3919"/>
    <w:rsid w:val="0030207B"/>
    <w:rsid w:val="003077BE"/>
    <w:rsid w:val="003203A2"/>
    <w:rsid w:val="003216FA"/>
    <w:rsid w:val="0032176A"/>
    <w:rsid w:val="00325F96"/>
    <w:rsid w:val="003412F1"/>
    <w:rsid w:val="00343CB1"/>
    <w:rsid w:val="00343D7A"/>
    <w:rsid w:val="00345A46"/>
    <w:rsid w:val="003479DC"/>
    <w:rsid w:val="003544FB"/>
    <w:rsid w:val="0035561D"/>
    <w:rsid w:val="0036281E"/>
    <w:rsid w:val="0036512B"/>
    <w:rsid w:val="00371A48"/>
    <w:rsid w:val="003745F2"/>
    <w:rsid w:val="0038244F"/>
    <w:rsid w:val="003862B4"/>
    <w:rsid w:val="00387502"/>
    <w:rsid w:val="00390E61"/>
    <w:rsid w:val="00392027"/>
    <w:rsid w:val="00392D83"/>
    <w:rsid w:val="003A03A5"/>
    <w:rsid w:val="003A5A20"/>
    <w:rsid w:val="003B05E7"/>
    <w:rsid w:val="003B411A"/>
    <w:rsid w:val="003C31CE"/>
    <w:rsid w:val="003C5A1E"/>
    <w:rsid w:val="003C7F00"/>
    <w:rsid w:val="003D7853"/>
    <w:rsid w:val="003E23BE"/>
    <w:rsid w:val="003F10A0"/>
    <w:rsid w:val="003F29B0"/>
    <w:rsid w:val="003F4D44"/>
    <w:rsid w:val="00403626"/>
    <w:rsid w:val="00405278"/>
    <w:rsid w:val="004065C6"/>
    <w:rsid w:val="004067C9"/>
    <w:rsid w:val="004077AE"/>
    <w:rsid w:val="004315EE"/>
    <w:rsid w:val="0043455B"/>
    <w:rsid w:val="0044636A"/>
    <w:rsid w:val="004569AA"/>
    <w:rsid w:val="00463048"/>
    <w:rsid w:val="00465D51"/>
    <w:rsid w:val="0046602C"/>
    <w:rsid w:val="00471DA2"/>
    <w:rsid w:val="0047787B"/>
    <w:rsid w:val="004807DC"/>
    <w:rsid w:val="00481A48"/>
    <w:rsid w:val="00484AE2"/>
    <w:rsid w:val="004A0371"/>
    <w:rsid w:val="004A1E33"/>
    <w:rsid w:val="004A52C9"/>
    <w:rsid w:val="004A5E80"/>
    <w:rsid w:val="004A7070"/>
    <w:rsid w:val="004B0838"/>
    <w:rsid w:val="004B397B"/>
    <w:rsid w:val="004B40E6"/>
    <w:rsid w:val="004C158B"/>
    <w:rsid w:val="004C29C2"/>
    <w:rsid w:val="004D0438"/>
    <w:rsid w:val="004D6663"/>
    <w:rsid w:val="004E1332"/>
    <w:rsid w:val="004E3DE0"/>
    <w:rsid w:val="004E7B93"/>
    <w:rsid w:val="004F2A43"/>
    <w:rsid w:val="004F49F4"/>
    <w:rsid w:val="00501726"/>
    <w:rsid w:val="00503820"/>
    <w:rsid w:val="00503A59"/>
    <w:rsid w:val="00505A94"/>
    <w:rsid w:val="00505C3E"/>
    <w:rsid w:val="00511F89"/>
    <w:rsid w:val="0051756B"/>
    <w:rsid w:val="0052512D"/>
    <w:rsid w:val="00525A15"/>
    <w:rsid w:val="0053093D"/>
    <w:rsid w:val="005337AF"/>
    <w:rsid w:val="00534CC6"/>
    <w:rsid w:val="00547777"/>
    <w:rsid w:val="00551173"/>
    <w:rsid w:val="0055223F"/>
    <w:rsid w:val="00552585"/>
    <w:rsid w:val="0057378A"/>
    <w:rsid w:val="00580236"/>
    <w:rsid w:val="00581A8A"/>
    <w:rsid w:val="005857E5"/>
    <w:rsid w:val="00586681"/>
    <w:rsid w:val="00590E5C"/>
    <w:rsid w:val="005A1BAB"/>
    <w:rsid w:val="005A3175"/>
    <w:rsid w:val="005A3BDE"/>
    <w:rsid w:val="005A77F6"/>
    <w:rsid w:val="005B2ABD"/>
    <w:rsid w:val="005C4C2E"/>
    <w:rsid w:val="005E073B"/>
    <w:rsid w:val="005E5AF7"/>
    <w:rsid w:val="005F07A0"/>
    <w:rsid w:val="005F15DA"/>
    <w:rsid w:val="005F26D4"/>
    <w:rsid w:val="005F315B"/>
    <w:rsid w:val="005F3558"/>
    <w:rsid w:val="005F3BDF"/>
    <w:rsid w:val="005F3EC8"/>
    <w:rsid w:val="006026FA"/>
    <w:rsid w:val="00613397"/>
    <w:rsid w:val="00613852"/>
    <w:rsid w:val="006215F5"/>
    <w:rsid w:val="00626926"/>
    <w:rsid w:val="00631EBB"/>
    <w:rsid w:val="00633C67"/>
    <w:rsid w:val="00637218"/>
    <w:rsid w:val="0064131C"/>
    <w:rsid w:val="006468EE"/>
    <w:rsid w:val="00657293"/>
    <w:rsid w:val="006626F5"/>
    <w:rsid w:val="006629CF"/>
    <w:rsid w:val="00663609"/>
    <w:rsid w:val="00664A59"/>
    <w:rsid w:val="00664D96"/>
    <w:rsid w:val="00664E5B"/>
    <w:rsid w:val="0066725F"/>
    <w:rsid w:val="00667F08"/>
    <w:rsid w:val="00675EE8"/>
    <w:rsid w:val="00680192"/>
    <w:rsid w:val="00680F35"/>
    <w:rsid w:val="006816FE"/>
    <w:rsid w:val="00682015"/>
    <w:rsid w:val="0068446B"/>
    <w:rsid w:val="006909BF"/>
    <w:rsid w:val="00690D3E"/>
    <w:rsid w:val="00690FFA"/>
    <w:rsid w:val="006917FE"/>
    <w:rsid w:val="006966CB"/>
    <w:rsid w:val="006A6F37"/>
    <w:rsid w:val="006C06DE"/>
    <w:rsid w:val="006D65FC"/>
    <w:rsid w:val="006D6FEB"/>
    <w:rsid w:val="006D7FCF"/>
    <w:rsid w:val="006E01A9"/>
    <w:rsid w:val="006E2155"/>
    <w:rsid w:val="006E7107"/>
    <w:rsid w:val="006F6C06"/>
    <w:rsid w:val="006F7391"/>
    <w:rsid w:val="006F7607"/>
    <w:rsid w:val="00703B55"/>
    <w:rsid w:val="00705AEB"/>
    <w:rsid w:val="00706071"/>
    <w:rsid w:val="007130B5"/>
    <w:rsid w:val="00714118"/>
    <w:rsid w:val="00715F7C"/>
    <w:rsid w:val="00723680"/>
    <w:rsid w:val="0073043D"/>
    <w:rsid w:val="00730ECD"/>
    <w:rsid w:val="007322BB"/>
    <w:rsid w:val="00754A0D"/>
    <w:rsid w:val="0076450F"/>
    <w:rsid w:val="00765B8E"/>
    <w:rsid w:val="0076783E"/>
    <w:rsid w:val="00770F79"/>
    <w:rsid w:val="00771622"/>
    <w:rsid w:val="00771DA0"/>
    <w:rsid w:val="007879A6"/>
    <w:rsid w:val="00787A37"/>
    <w:rsid w:val="00791E6E"/>
    <w:rsid w:val="007952F9"/>
    <w:rsid w:val="007B16AF"/>
    <w:rsid w:val="007B674A"/>
    <w:rsid w:val="007B792B"/>
    <w:rsid w:val="007C17D4"/>
    <w:rsid w:val="007C206D"/>
    <w:rsid w:val="007C2912"/>
    <w:rsid w:val="007D188E"/>
    <w:rsid w:val="007D4FEE"/>
    <w:rsid w:val="007E1DC4"/>
    <w:rsid w:val="007E4C44"/>
    <w:rsid w:val="007E6C8C"/>
    <w:rsid w:val="007F3DA3"/>
    <w:rsid w:val="007F6952"/>
    <w:rsid w:val="007F7A1C"/>
    <w:rsid w:val="008067BD"/>
    <w:rsid w:val="00812328"/>
    <w:rsid w:val="008152C3"/>
    <w:rsid w:val="00831D54"/>
    <w:rsid w:val="00832B2C"/>
    <w:rsid w:val="0083648A"/>
    <w:rsid w:val="00840E6D"/>
    <w:rsid w:val="00842645"/>
    <w:rsid w:val="00845648"/>
    <w:rsid w:val="008468AE"/>
    <w:rsid w:val="0085170C"/>
    <w:rsid w:val="0085242D"/>
    <w:rsid w:val="00852D40"/>
    <w:rsid w:val="00854856"/>
    <w:rsid w:val="008566C9"/>
    <w:rsid w:val="00856E76"/>
    <w:rsid w:val="0085793F"/>
    <w:rsid w:val="00860409"/>
    <w:rsid w:val="00863E00"/>
    <w:rsid w:val="008658F1"/>
    <w:rsid w:val="00873C63"/>
    <w:rsid w:val="00885C01"/>
    <w:rsid w:val="00892D40"/>
    <w:rsid w:val="00897856"/>
    <w:rsid w:val="0089787F"/>
    <w:rsid w:val="008A3577"/>
    <w:rsid w:val="008A5CEF"/>
    <w:rsid w:val="008A7835"/>
    <w:rsid w:val="008B0757"/>
    <w:rsid w:val="008B0CE9"/>
    <w:rsid w:val="008B4CB1"/>
    <w:rsid w:val="008B68ED"/>
    <w:rsid w:val="008C1210"/>
    <w:rsid w:val="008C3ACE"/>
    <w:rsid w:val="008C408E"/>
    <w:rsid w:val="008D01C6"/>
    <w:rsid w:val="008D1402"/>
    <w:rsid w:val="008D1B03"/>
    <w:rsid w:val="008D1D58"/>
    <w:rsid w:val="008E7BD5"/>
    <w:rsid w:val="008F06E0"/>
    <w:rsid w:val="008F0E88"/>
    <w:rsid w:val="008F19D6"/>
    <w:rsid w:val="008F5A85"/>
    <w:rsid w:val="00900895"/>
    <w:rsid w:val="00900B0D"/>
    <w:rsid w:val="0090163A"/>
    <w:rsid w:val="009023DD"/>
    <w:rsid w:val="009054D9"/>
    <w:rsid w:val="00923A4E"/>
    <w:rsid w:val="00924D84"/>
    <w:rsid w:val="009306A4"/>
    <w:rsid w:val="00930787"/>
    <w:rsid w:val="0094373B"/>
    <w:rsid w:val="009450AB"/>
    <w:rsid w:val="0094733C"/>
    <w:rsid w:val="00964640"/>
    <w:rsid w:val="00966226"/>
    <w:rsid w:val="00975F95"/>
    <w:rsid w:val="00980EBF"/>
    <w:rsid w:val="009826E9"/>
    <w:rsid w:val="00984A65"/>
    <w:rsid w:val="009A5BC9"/>
    <w:rsid w:val="009B0D32"/>
    <w:rsid w:val="009B3346"/>
    <w:rsid w:val="009B4F93"/>
    <w:rsid w:val="009B6356"/>
    <w:rsid w:val="009B7716"/>
    <w:rsid w:val="009B7E5D"/>
    <w:rsid w:val="009C162B"/>
    <w:rsid w:val="009C29FD"/>
    <w:rsid w:val="009C2DD2"/>
    <w:rsid w:val="009C3B4A"/>
    <w:rsid w:val="009C3D95"/>
    <w:rsid w:val="009C7BBE"/>
    <w:rsid w:val="009D0B27"/>
    <w:rsid w:val="009D5DB5"/>
    <w:rsid w:val="009D7C7B"/>
    <w:rsid w:val="009D7ED3"/>
    <w:rsid w:val="009E3E8E"/>
    <w:rsid w:val="009F0D94"/>
    <w:rsid w:val="009F4F30"/>
    <w:rsid w:val="009F72F3"/>
    <w:rsid w:val="00A0531D"/>
    <w:rsid w:val="00A1186D"/>
    <w:rsid w:val="00A12A08"/>
    <w:rsid w:val="00A27183"/>
    <w:rsid w:val="00A31A66"/>
    <w:rsid w:val="00A414E9"/>
    <w:rsid w:val="00A53EF8"/>
    <w:rsid w:val="00A648EC"/>
    <w:rsid w:val="00A65B43"/>
    <w:rsid w:val="00A670A4"/>
    <w:rsid w:val="00A7171D"/>
    <w:rsid w:val="00A8402D"/>
    <w:rsid w:val="00A84818"/>
    <w:rsid w:val="00A9009F"/>
    <w:rsid w:val="00A90DCD"/>
    <w:rsid w:val="00A943A5"/>
    <w:rsid w:val="00A97A2D"/>
    <w:rsid w:val="00AA5262"/>
    <w:rsid w:val="00AA5858"/>
    <w:rsid w:val="00AB2AB1"/>
    <w:rsid w:val="00AB30FA"/>
    <w:rsid w:val="00AB46A7"/>
    <w:rsid w:val="00AD4DD5"/>
    <w:rsid w:val="00AE054A"/>
    <w:rsid w:val="00AE3548"/>
    <w:rsid w:val="00AE6831"/>
    <w:rsid w:val="00B010AF"/>
    <w:rsid w:val="00B20389"/>
    <w:rsid w:val="00B23472"/>
    <w:rsid w:val="00B23819"/>
    <w:rsid w:val="00B2488A"/>
    <w:rsid w:val="00B31FCA"/>
    <w:rsid w:val="00B33B81"/>
    <w:rsid w:val="00B3602E"/>
    <w:rsid w:val="00B442A0"/>
    <w:rsid w:val="00B47305"/>
    <w:rsid w:val="00B52B44"/>
    <w:rsid w:val="00B63624"/>
    <w:rsid w:val="00B71226"/>
    <w:rsid w:val="00B7125C"/>
    <w:rsid w:val="00B728E9"/>
    <w:rsid w:val="00B75D22"/>
    <w:rsid w:val="00B7652B"/>
    <w:rsid w:val="00B76C12"/>
    <w:rsid w:val="00B77F97"/>
    <w:rsid w:val="00B82744"/>
    <w:rsid w:val="00B82AA9"/>
    <w:rsid w:val="00B85245"/>
    <w:rsid w:val="00B95DE5"/>
    <w:rsid w:val="00BA179E"/>
    <w:rsid w:val="00BA5C30"/>
    <w:rsid w:val="00BB45BA"/>
    <w:rsid w:val="00BB5582"/>
    <w:rsid w:val="00BB5D63"/>
    <w:rsid w:val="00BC5F47"/>
    <w:rsid w:val="00BD0145"/>
    <w:rsid w:val="00BD4486"/>
    <w:rsid w:val="00BD6443"/>
    <w:rsid w:val="00BE5E53"/>
    <w:rsid w:val="00BE6F59"/>
    <w:rsid w:val="00BE78B6"/>
    <w:rsid w:val="00BF39A6"/>
    <w:rsid w:val="00C04DEA"/>
    <w:rsid w:val="00C06746"/>
    <w:rsid w:val="00C0679C"/>
    <w:rsid w:val="00C132F5"/>
    <w:rsid w:val="00C24D75"/>
    <w:rsid w:val="00C25277"/>
    <w:rsid w:val="00C25648"/>
    <w:rsid w:val="00C33F6A"/>
    <w:rsid w:val="00C35356"/>
    <w:rsid w:val="00C400E1"/>
    <w:rsid w:val="00C45B47"/>
    <w:rsid w:val="00C51B83"/>
    <w:rsid w:val="00C52996"/>
    <w:rsid w:val="00C544C6"/>
    <w:rsid w:val="00C5710D"/>
    <w:rsid w:val="00C57FEC"/>
    <w:rsid w:val="00C65F5F"/>
    <w:rsid w:val="00C7024A"/>
    <w:rsid w:val="00C7092F"/>
    <w:rsid w:val="00C771CA"/>
    <w:rsid w:val="00C77354"/>
    <w:rsid w:val="00C82F54"/>
    <w:rsid w:val="00C90642"/>
    <w:rsid w:val="00CA58E7"/>
    <w:rsid w:val="00CA63E7"/>
    <w:rsid w:val="00CA6457"/>
    <w:rsid w:val="00CB308F"/>
    <w:rsid w:val="00CB6652"/>
    <w:rsid w:val="00CF0F3B"/>
    <w:rsid w:val="00D03816"/>
    <w:rsid w:val="00D14861"/>
    <w:rsid w:val="00D14A11"/>
    <w:rsid w:val="00D14B49"/>
    <w:rsid w:val="00D202BF"/>
    <w:rsid w:val="00D20BB7"/>
    <w:rsid w:val="00D24E30"/>
    <w:rsid w:val="00D25B15"/>
    <w:rsid w:val="00D264AE"/>
    <w:rsid w:val="00D34D13"/>
    <w:rsid w:val="00D42716"/>
    <w:rsid w:val="00D4396B"/>
    <w:rsid w:val="00D4655A"/>
    <w:rsid w:val="00D670A6"/>
    <w:rsid w:val="00D7267C"/>
    <w:rsid w:val="00D76C35"/>
    <w:rsid w:val="00D8302C"/>
    <w:rsid w:val="00D91067"/>
    <w:rsid w:val="00D95739"/>
    <w:rsid w:val="00D95915"/>
    <w:rsid w:val="00DA182B"/>
    <w:rsid w:val="00DA481F"/>
    <w:rsid w:val="00DA5F37"/>
    <w:rsid w:val="00DB2166"/>
    <w:rsid w:val="00DB21AE"/>
    <w:rsid w:val="00DB42B6"/>
    <w:rsid w:val="00DB5077"/>
    <w:rsid w:val="00DC5729"/>
    <w:rsid w:val="00DC6036"/>
    <w:rsid w:val="00DC72C2"/>
    <w:rsid w:val="00DE1B5F"/>
    <w:rsid w:val="00DE4103"/>
    <w:rsid w:val="00DE5877"/>
    <w:rsid w:val="00DE5A9D"/>
    <w:rsid w:val="00DE674E"/>
    <w:rsid w:val="00DE74FE"/>
    <w:rsid w:val="00DF0654"/>
    <w:rsid w:val="00DF3047"/>
    <w:rsid w:val="00DF48B4"/>
    <w:rsid w:val="00DF5A2D"/>
    <w:rsid w:val="00DF7FE2"/>
    <w:rsid w:val="00E10016"/>
    <w:rsid w:val="00E1076F"/>
    <w:rsid w:val="00E20FF4"/>
    <w:rsid w:val="00E27D91"/>
    <w:rsid w:val="00E30AD6"/>
    <w:rsid w:val="00E31C7B"/>
    <w:rsid w:val="00E41A4F"/>
    <w:rsid w:val="00E43E5B"/>
    <w:rsid w:val="00E5465A"/>
    <w:rsid w:val="00E54F2B"/>
    <w:rsid w:val="00E57FD0"/>
    <w:rsid w:val="00E7145C"/>
    <w:rsid w:val="00E87F7B"/>
    <w:rsid w:val="00E93683"/>
    <w:rsid w:val="00E953DD"/>
    <w:rsid w:val="00EA02E3"/>
    <w:rsid w:val="00EA0F80"/>
    <w:rsid w:val="00EA15C3"/>
    <w:rsid w:val="00EA2C0F"/>
    <w:rsid w:val="00EB2108"/>
    <w:rsid w:val="00EB5E98"/>
    <w:rsid w:val="00EB6EA8"/>
    <w:rsid w:val="00EC3C85"/>
    <w:rsid w:val="00EC6AD2"/>
    <w:rsid w:val="00ED04A9"/>
    <w:rsid w:val="00ED2506"/>
    <w:rsid w:val="00ED261B"/>
    <w:rsid w:val="00ED59F1"/>
    <w:rsid w:val="00EE0F3C"/>
    <w:rsid w:val="00EE2009"/>
    <w:rsid w:val="00EE35F4"/>
    <w:rsid w:val="00EE37E2"/>
    <w:rsid w:val="00EE4930"/>
    <w:rsid w:val="00EE7BAD"/>
    <w:rsid w:val="00EF7082"/>
    <w:rsid w:val="00F012FD"/>
    <w:rsid w:val="00F1124E"/>
    <w:rsid w:val="00F14031"/>
    <w:rsid w:val="00F14B76"/>
    <w:rsid w:val="00F17B86"/>
    <w:rsid w:val="00F22933"/>
    <w:rsid w:val="00F26B97"/>
    <w:rsid w:val="00F27DBB"/>
    <w:rsid w:val="00F310B0"/>
    <w:rsid w:val="00F3222A"/>
    <w:rsid w:val="00F33F02"/>
    <w:rsid w:val="00F33F44"/>
    <w:rsid w:val="00F3577B"/>
    <w:rsid w:val="00F37CB4"/>
    <w:rsid w:val="00F41B70"/>
    <w:rsid w:val="00F51020"/>
    <w:rsid w:val="00F533ED"/>
    <w:rsid w:val="00F571DF"/>
    <w:rsid w:val="00F57F19"/>
    <w:rsid w:val="00F6131A"/>
    <w:rsid w:val="00F70252"/>
    <w:rsid w:val="00F720DE"/>
    <w:rsid w:val="00F82BDA"/>
    <w:rsid w:val="00F85022"/>
    <w:rsid w:val="00F87C4E"/>
    <w:rsid w:val="00F935B2"/>
    <w:rsid w:val="00F9495F"/>
    <w:rsid w:val="00F95295"/>
    <w:rsid w:val="00F97A29"/>
    <w:rsid w:val="00FA402E"/>
    <w:rsid w:val="00FA64C9"/>
    <w:rsid w:val="00FA71C6"/>
    <w:rsid w:val="00FB4DA4"/>
    <w:rsid w:val="00FB4E1D"/>
    <w:rsid w:val="00FB58B0"/>
    <w:rsid w:val="00FC32F6"/>
    <w:rsid w:val="00FC3E09"/>
    <w:rsid w:val="00FD1CC4"/>
    <w:rsid w:val="00FD2412"/>
    <w:rsid w:val="00FE055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9CF"/>
    <w:rPr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B203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locked/>
    <w:rsid w:val="00B20389"/>
    <w:pPr>
      <w:keepNext/>
      <w:shd w:val="clear" w:color="auto" w:fill="FFFFFF"/>
      <w:spacing w:before="422"/>
      <w:ind w:left="811"/>
      <w:outlineLvl w:val="3"/>
    </w:pPr>
    <w:rPr>
      <w:rFonts w:ascii="Arial" w:hAnsi="Arial"/>
      <w:color w:val="000000"/>
      <w:sz w:val="24"/>
      <w:szCs w:val="3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ProgrammEMBS">
    <w:name w:val="Programm EMBS"/>
    <w:basedOn w:val="TabelleAktuell"/>
    <w:uiPriority w:val="99"/>
    <w:rsid w:val="00856E76"/>
    <w:rPr>
      <w:rFonts w:ascii="Arial" w:hAnsi="Arial"/>
    </w:rPr>
    <w:tblPr/>
    <w:tcPr>
      <w:shd w:val="clear" w:color="auto" w:fill="99CCF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rsid w:val="00856E76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MBS2007">
    <w:name w:val="EMBS 2007"/>
    <w:basedOn w:val="TabelleAktuell"/>
    <w:uiPriority w:val="99"/>
    <w:rsid w:val="00856E76"/>
    <w:rPr>
      <w:rFonts w:ascii="Arial" w:hAnsi="Arial"/>
    </w:rPr>
    <w:tblPr/>
    <w:tcPr>
      <w:shd w:val="clear" w:color="auto" w:fill="99CCFF"/>
    </w:tcPr>
    <w:tblStylePr w:type="firstRow">
      <w:rPr>
        <w:rFonts w:cs="Times New Roman"/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F1FD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styleId="Titel">
    <w:name w:val="Title"/>
    <w:basedOn w:val="Standard"/>
    <w:link w:val="TitelZchn"/>
    <w:uiPriority w:val="99"/>
    <w:qFormat/>
    <w:rsid w:val="006629CF"/>
    <w:pPr>
      <w:tabs>
        <w:tab w:val="left" w:pos="-63"/>
        <w:tab w:val="left" w:pos="4797"/>
        <w:tab w:val="left" w:pos="6017"/>
      </w:tabs>
      <w:ind w:left="-63" w:right="-8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/>
      <w:b/>
      <w:kern w:val="28"/>
      <w:sz w:val="32"/>
      <w:lang w:val="en-US"/>
    </w:rPr>
  </w:style>
  <w:style w:type="paragraph" w:styleId="Untertitel">
    <w:name w:val="Subtitle"/>
    <w:basedOn w:val="Standard"/>
    <w:link w:val="UntertitelZchn"/>
    <w:uiPriority w:val="99"/>
    <w:qFormat/>
    <w:rsid w:val="006629CF"/>
    <w:pPr>
      <w:pBdr>
        <w:bottom w:val="single" w:sz="4" w:space="1" w:color="auto"/>
      </w:pBdr>
      <w:tabs>
        <w:tab w:val="left" w:pos="-63"/>
        <w:tab w:val="left" w:pos="4797"/>
        <w:tab w:val="left" w:pos="6017"/>
      </w:tabs>
      <w:ind w:left="-63" w:right="-89"/>
      <w:jc w:val="center"/>
      <w:outlineLvl w:val="0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/>
      <w:sz w:val="24"/>
      <w:lang w:val="en-US"/>
    </w:rPr>
  </w:style>
  <w:style w:type="paragraph" w:styleId="Kopfzeile">
    <w:name w:val="header"/>
    <w:basedOn w:val="Standard"/>
    <w:link w:val="KopfzeileZchn"/>
    <w:uiPriority w:val="99"/>
    <w:rsid w:val="00662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0"/>
      <w:lang w:val="en-US"/>
    </w:rPr>
  </w:style>
  <w:style w:type="paragraph" w:styleId="Fuzeile">
    <w:name w:val="footer"/>
    <w:basedOn w:val="Standard"/>
    <w:link w:val="FuzeileZchn"/>
    <w:uiPriority w:val="99"/>
    <w:rsid w:val="00662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0"/>
      <w:lang w:val="en-US"/>
    </w:rPr>
  </w:style>
  <w:style w:type="table" w:styleId="Tabellenraster">
    <w:name w:val="Table Grid"/>
    <w:basedOn w:val="NormaleTabelle"/>
    <w:uiPriority w:val="99"/>
    <w:rsid w:val="006629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EB210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B2108"/>
    <w:rPr>
      <w:rFonts w:ascii="Tahoma" w:hAnsi="Tahoma"/>
      <w:sz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B20389"/>
    <w:rPr>
      <w:rFonts w:ascii="Arial" w:hAnsi="Arial"/>
      <w:b/>
      <w:kern w:val="32"/>
      <w:sz w:val="32"/>
      <w:szCs w:val="32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B20389"/>
    <w:rPr>
      <w:rFonts w:ascii="Arial" w:hAnsi="Arial"/>
      <w:color w:val="000000"/>
      <w:sz w:val="24"/>
      <w:szCs w:val="30"/>
      <w:u w:val="single"/>
      <w:shd w:val="clear" w:color="auto" w:fill="FFFFFF"/>
    </w:rPr>
  </w:style>
  <w:style w:type="paragraph" w:styleId="Blocktext">
    <w:name w:val="Block Text"/>
    <w:basedOn w:val="Standard"/>
    <w:rsid w:val="00B20389"/>
    <w:pPr>
      <w:widowControl w:val="0"/>
      <w:shd w:val="clear" w:color="auto" w:fill="FFFFFF"/>
      <w:autoSpaceDE w:val="0"/>
      <w:autoSpaceDN w:val="0"/>
      <w:adjustRightInd w:val="0"/>
      <w:spacing w:line="307" w:lineRule="exact"/>
      <w:ind w:left="993" w:right="14" w:hanging="273"/>
      <w:jc w:val="both"/>
    </w:pPr>
    <w:rPr>
      <w:color w:val="000000"/>
      <w:w w:val="106"/>
      <w:sz w:val="24"/>
      <w:szCs w:val="24"/>
      <w:lang w:val="de-DE"/>
    </w:rPr>
  </w:style>
  <w:style w:type="paragraph" w:styleId="Textkrper-Zeileneinzug">
    <w:name w:val="Body Text Indent"/>
    <w:basedOn w:val="Standard"/>
    <w:link w:val="Textkrper-ZeileneinzugZchn"/>
    <w:rsid w:val="00B20389"/>
    <w:pPr>
      <w:shd w:val="clear" w:color="auto" w:fill="FFFFFF"/>
      <w:spacing w:line="307" w:lineRule="exact"/>
      <w:ind w:left="993" w:hanging="273"/>
      <w:jc w:val="both"/>
    </w:pPr>
    <w:rPr>
      <w:rFonts w:ascii="Arial" w:hAnsi="Arial"/>
      <w:color w:val="000000"/>
      <w:w w:val="106"/>
      <w:sz w:val="24"/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20389"/>
    <w:rPr>
      <w:rFonts w:ascii="Arial" w:hAnsi="Arial"/>
      <w:color w:val="000000"/>
      <w:w w:val="106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9CF"/>
    <w:rPr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B203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locked/>
    <w:rsid w:val="00B20389"/>
    <w:pPr>
      <w:keepNext/>
      <w:shd w:val="clear" w:color="auto" w:fill="FFFFFF"/>
      <w:spacing w:before="422"/>
      <w:ind w:left="811"/>
      <w:outlineLvl w:val="3"/>
    </w:pPr>
    <w:rPr>
      <w:rFonts w:ascii="Arial" w:hAnsi="Arial"/>
      <w:color w:val="000000"/>
      <w:sz w:val="24"/>
      <w:szCs w:val="3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ProgrammEMBS">
    <w:name w:val="Programm EMBS"/>
    <w:basedOn w:val="TabelleAktuell"/>
    <w:uiPriority w:val="99"/>
    <w:rsid w:val="00856E76"/>
    <w:rPr>
      <w:rFonts w:ascii="Arial" w:hAnsi="Arial"/>
    </w:rPr>
    <w:tblPr/>
    <w:tcPr>
      <w:shd w:val="clear" w:color="auto" w:fill="99CCF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rsid w:val="00856E76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MBS2007">
    <w:name w:val="EMBS 2007"/>
    <w:basedOn w:val="TabelleAktuell"/>
    <w:uiPriority w:val="99"/>
    <w:rsid w:val="00856E76"/>
    <w:rPr>
      <w:rFonts w:ascii="Arial" w:hAnsi="Arial"/>
    </w:rPr>
    <w:tblPr/>
    <w:tcPr>
      <w:shd w:val="clear" w:color="auto" w:fill="99CCFF"/>
    </w:tcPr>
    <w:tblStylePr w:type="firstRow">
      <w:rPr>
        <w:rFonts w:cs="Times New Roman"/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F1FD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styleId="Titel">
    <w:name w:val="Title"/>
    <w:basedOn w:val="Standard"/>
    <w:link w:val="TitelZchn"/>
    <w:uiPriority w:val="99"/>
    <w:qFormat/>
    <w:rsid w:val="006629CF"/>
    <w:pPr>
      <w:tabs>
        <w:tab w:val="left" w:pos="-63"/>
        <w:tab w:val="left" w:pos="4797"/>
        <w:tab w:val="left" w:pos="6017"/>
      </w:tabs>
      <w:ind w:left="-63" w:right="-8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/>
      <w:b/>
      <w:kern w:val="28"/>
      <w:sz w:val="32"/>
      <w:lang w:val="en-US"/>
    </w:rPr>
  </w:style>
  <w:style w:type="paragraph" w:styleId="Untertitel">
    <w:name w:val="Subtitle"/>
    <w:basedOn w:val="Standard"/>
    <w:link w:val="UntertitelZchn"/>
    <w:uiPriority w:val="99"/>
    <w:qFormat/>
    <w:rsid w:val="006629CF"/>
    <w:pPr>
      <w:pBdr>
        <w:bottom w:val="single" w:sz="4" w:space="1" w:color="auto"/>
      </w:pBdr>
      <w:tabs>
        <w:tab w:val="left" w:pos="-63"/>
        <w:tab w:val="left" w:pos="4797"/>
        <w:tab w:val="left" w:pos="6017"/>
      </w:tabs>
      <w:ind w:left="-63" w:right="-89"/>
      <w:jc w:val="center"/>
      <w:outlineLvl w:val="0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/>
      <w:sz w:val="24"/>
      <w:lang w:val="en-US"/>
    </w:rPr>
  </w:style>
  <w:style w:type="paragraph" w:styleId="Kopfzeile">
    <w:name w:val="header"/>
    <w:basedOn w:val="Standard"/>
    <w:link w:val="KopfzeileZchn"/>
    <w:uiPriority w:val="99"/>
    <w:rsid w:val="006629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0"/>
      <w:lang w:val="en-US"/>
    </w:rPr>
  </w:style>
  <w:style w:type="paragraph" w:styleId="Fuzeile">
    <w:name w:val="footer"/>
    <w:basedOn w:val="Standard"/>
    <w:link w:val="FuzeileZchn"/>
    <w:uiPriority w:val="99"/>
    <w:rsid w:val="00662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0"/>
      <w:lang w:val="en-US"/>
    </w:rPr>
  </w:style>
  <w:style w:type="table" w:styleId="Tabellenraster">
    <w:name w:val="Table Grid"/>
    <w:basedOn w:val="NormaleTabelle"/>
    <w:uiPriority w:val="99"/>
    <w:rsid w:val="006629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EB210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B2108"/>
    <w:rPr>
      <w:rFonts w:ascii="Tahoma" w:hAnsi="Tahoma"/>
      <w:sz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B20389"/>
    <w:rPr>
      <w:rFonts w:ascii="Arial" w:hAnsi="Arial"/>
      <w:b/>
      <w:kern w:val="32"/>
      <w:sz w:val="32"/>
      <w:szCs w:val="32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B20389"/>
    <w:rPr>
      <w:rFonts w:ascii="Arial" w:hAnsi="Arial"/>
      <w:color w:val="000000"/>
      <w:sz w:val="24"/>
      <w:szCs w:val="30"/>
      <w:u w:val="single"/>
      <w:shd w:val="clear" w:color="auto" w:fill="FFFFFF"/>
    </w:rPr>
  </w:style>
  <w:style w:type="paragraph" w:styleId="Blocktext">
    <w:name w:val="Block Text"/>
    <w:basedOn w:val="Standard"/>
    <w:rsid w:val="00B20389"/>
    <w:pPr>
      <w:widowControl w:val="0"/>
      <w:shd w:val="clear" w:color="auto" w:fill="FFFFFF"/>
      <w:autoSpaceDE w:val="0"/>
      <w:autoSpaceDN w:val="0"/>
      <w:adjustRightInd w:val="0"/>
      <w:spacing w:line="307" w:lineRule="exact"/>
      <w:ind w:left="993" w:right="14" w:hanging="273"/>
      <w:jc w:val="both"/>
    </w:pPr>
    <w:rPr>
      <w:color w:val="000000"/>
      <w:w w:val="106"/>
      <w:sz w:val="24"/>
      <w:szCs w:val="24"/>
      <w:lang w:val="de-DE"/>
    </w:rPr>
  </w:style>
  <w:style w:type="paragraph" w:styleId="Textkrper-Zeileneinzug">
    <w:name w:val="Body Text Indent"/>
    <w:basedOn w:val="Standard"/>
    <w:link w:val="Textkrper-ZeileneinzugZchn"/>
    <w:rsid w:val="00B20389"/>
    <w:pPr>
      <w:shd w:val="clear" w:color="auto" w:fill="FFFFFF"/>
      <w:spacing w:line="307" w:lineRule="exact"/>
      <w:ind w:left="993" w:hanging="273"/>
      <w:jc w:val="both"/>
    </w:pPr>
    <w:rPr>
      <w:rFonts w:ascii="Arial" w:hAnsi="Arial"/>
      <w:color w:val="000000"/>
      <w:w w:val="106"/>
      <w:sz w:val="24"/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20389"/>
    <w:rPr>
      <w:rFonts w:ascii="Arial" w:hAnsi="Arial"/>
      <w:color w:val="000000"/>
      <w:w w:val="106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arth\Application%20Data\Microsoft\Templates\gesellbrief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gesellbrief_2012.dotx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Fördergesellschaft, Düsternbrooker Weg 20, 24105 Kiel</vt:lpstr>
    </vt:vector>
  </TitlesOfParts>
  <Company>IFM-GEOMAR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Fördergesellschaft, Düsternbrooker Weg 20, 24105 Kiel</dc:title>
  <dc:creator>Gabriele Barth</dc:creator>
  <cp:lastModifiedBy>Jankwitz, Jeanette</cp:lastModifiedBy>
  <cp:revision>3</cp:revision>
  <cp:lastPrinted>2013-04-10T15:31:00Z</cp:lastPrinted>
  <dcterms:created xsi:type="dcterms:W3CDTF">2015-03-12T10:47:00Z</dcterms:created>
  <dcterms:modified xsi:type="dcterms:W3CDTF">2015-03-12T10:53:00Z</dcterms:modified>
</cp:coreProperties>
</file>